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4EC" w:rsidRDefault="008504EC" w:rsidP="008504EC">
      <w:pPr>
        <w:pStyle w:val="Corpodetexto"/>
        <w:tabs>
          <w:tab w:val="left" w:pos="-142"/>
        </w:tabs>
        <w:ind w:left="-142" w:right="-1"/>
        <w:jc w:val="left"/>
        <w:rPr>
          <w:sz w:val="22"/>
        </w:rPr>
      </w:pPr>
    </w:p>
    <w:p w:rsidR="002D34CE" w:rsidRDefault="002D34CE" w:rsidP="002D34CE">
      <w:pPr>
        <w:pStyle w:val="dou-paragraph"/>
        <w:shd w:val="clear" w:color="auto" w:fill="FFFFFF"/>
        <w:spacing w:before="0" w:beforeAutospacing="0" w:after="0" w:afterAutospacing="0"/>
        <w:ind w:firstLine="1200"/>
        <w:jc w:val="center"/>
        <w:rPr>
          <w:rFonts w:ascii="Arial" w:hAnsi="Arial" w:cs="Arial"/>
          <w:b/>
          <w:bCs/>
          <w:caps/>
          <w:color w:val="172938"/>
          <w:sz w:val="29"/>
          <w:szCs w:val="29"/>
          <w:shd w:val="clear" w:color="auto" w:fill="FFFFFF"/>
        </w:rPr>
      </w:pPr>
      <w:r>
        <w:rPr>
          <w:rFonts w:ascii="Arial" w:hAnsi="Arial" w:cs="Arial"/>
          <w:b/>
          <w:bCs/>
          <w:caps/>
          <w:color w:val="172938"/>
          <w:sz w:val="29"/>
          <w:szCs w:val="29"/>
          <w:shd w:val="clear" w:color="auto" w:fill="FFFFFF"/>
        </w:rPr>
        <w:t>EDITAL Nº 01/2019</w:t>
      </w:r>
    </w:p>
    <w:p w:rsidR="002D34CE" w:rsidRDefault="002D34CE" w:rsidP="002D34CE">
      <w:pPr>
        <w:pStyle w:val="dou-paragraph"/>
        <w:shd w:val="clear" w:color="auto" w:fill="FFFFFF"/>
        <w:spacing w:before="0" w:beforeAutospacing="0" w:after="0" w:afterAutospacing="0"/>
        <w:ind w:firstLine="1200"/>
        <w:jc w:val="both"/>
        <w:rPr>
          <w:rFonts w:ascii="Arial" w:hAnsi="Arial" w:cs="Arial"/>
          <w:b/>
          <w:bCs/>
          <w:caps/>
          <w:color w:val="172938"/>
          <w:sz w:val="29"/>
          <w:szCs w:val="29"/>
          <w:shd w:val="clear" w:color="auto" w:fill="FFFFFF"/>
        </w:rPr>
      </w:pPr>
    </w:p>
    <w:p w:rsidR="002D34CE" w:rsidRPr="001B071D" w:rsidRDefault="002D34CE" w:rsidP="002D34CE">
      <w:pPr>
        <w:pStyle w:val="dou-paragraph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aps/>
          <w:color w:val="172938"/>
          <w:sz w:val="25"/>
          <w:szCs w:val="29"/>
          <w:shd w:val="clear" w:color="auto" w:fill="FFFFFF"/>
        </w:rPr>
      </w:pPr>
      <w:r w:rsidRPr="001B071D">
        <w:rPr>
          <w:rFonts w:ascii="Arial" w:hAnsi="Arial" w:cs="Arial"/>
          <w:b/>
          <w:bCs/>
          <w:caps/>
          <w:color w:val="172938"/>
          <w:sz w:val="25"/>
          <w:szCs w:val="29"/>
          <w:shd w:val="clear" w:color="auto" w:fill="FFFFFF"/>
        </w:rPr>
        <w:t>PRORROGAÇÃO DO PRAZO DE VALIDADE DA SELEÇÃO PÚBLICA SIMPLIFICADA DA AEDAI REGIDA PELO EDITAL Nº 01/2017 E EDITAL DE RETIFICAÇÃO Nº 01/2017</w:t>
      </w:r>
    </w:p>
    <w:p w:rsidR="002D34CE" w:rsidRDefault="002D34CE" w:rsidP="002D34CE">
      <w:pPr>
        <w:pStyle w:val="dou-paragraph"/>
        <w:shd w:val="clear" w:color="auto" w:fill="FFFFFF"/>
        <w:spacing w:before="0" w:beforeAutospacing="0" w:after="0" w:afterAutospacing="0"/>
        <w:ind w:firstLine="1200"/>
        <w:jc w:val="both"/>
        <w:rPr>
          <w:rFonts w:ascii="Arial" w:hAnsi="Arial" w:cs="Arial"/>
          <w:b/>
          <w:bCs/>
          <w:caps/>
          <w:color w:val="172938"/>
          <w:sz w:val="29"/>
          <w:szCs w:val="29"/>
          <w:shd w:val="clear" w:color="auto" w:fill="FFFFFF"/>
        </w:rPr>
      </w:pPr>
    </w:p>
    <w:p w:rsidR="001B071D" w:rsidRDefault="001B071D" w:rsidP="002D34CE">
      <w:pPr>
        <w:pStyle w:val="dou-paragraph"/>
        <w:shd w:val="clear" w:color="auto" w:fill="FFFFFF"/>
        <w:spacing w:before="0" w:beforeAutospacing="0" w:after="0" w:afterAutospacing="0"/>
        <w:ind w:firstLine="1200"/>
        <w:jc w:val="both"/>
        <w:rPr>
          <w:rFonts w:ascii="Arial" w:hAnsi="Arial" w:cs="Arial"/>
          <w:b/>
          <w:bCs/>
          <w:caps/>
          <w:color w:val="172938"/>
          <w:sz w:val="29"/>
          <w:szCs w:val="29"/>
          <w:shd w:val="clear" w:color="auto" w:fill="FFFFFF"/>
        </w:rPr>
      </w:pPr>
    </w:p>
    <w:p w:rsidR="002D34CE" w:rsidRDefault="002D34CE" w:rsidP="002D34CE">
      <w:pPr>
        <w:pStyle w:val="dou-paragraph"/>
        <w:shd w:val="clear" w:color="auto" w:fill="FFFFFF"/>
        <w:spacing w:before="0" w:beforeAutospacing="0" w:after="0" w:afterAutospacing="0"/>
        <w:ind w:firstLine="1200"/>
        <w:jc w:val="both"/>
        <w:rPr>
          <w:rFonts w:ascii="Arial" w:hAnsi="Arial" w:cs="Arial"/>
          <w:color w:val="162937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62937"/>
          <w:sz w:val="21"/>
          <w:szCs w:val="21"/>
          <w:shd w:val="clear" w:color="auto" w:fill="FFFFFF"/>
        </w:rPr>
        <w:t>A Diretora Presidente da Autarquia Educacional de Afogados da Ingazeira - AEDAI, no uso de suas atribuições legais, e considerando o disposto no </w:t>
      </w:r>
      <w:r>
        <w:rPr>
          <w:rFonts w:ascii="Arial" w:hAnsi="Arial" w:cs="Arial"/>
          <w:color w:val="162937"/>
          <w:sz w:val="21"/>
          <w:szCs w:val="21"/>
        </w:rPr>
        <w:t xml:space="preserve">ITEM 1.6. </w:t>
      </w:r>
      <w:proofErr w:type="gramStart"/>
      <w:r>
        <w:rPr>
          <w:rFonts w:ascii="Arial" w:hAnsi="Arial" w:cs="Arial"/>
          <w:color w:val="162937"/>
          <w:sz w:val="21"/>
          <w:szCs w:val="21"/>
        </w:rPr>
        <w:t>do</w:t>
      </w:r>
      <w:proofErr w:type="gramEnd"/>
      <w:r>
        <w:rPr>
          <w:rFonts w:ascii="Arial" w:hAnsi="Arial" w:cs="Arial"/>
          <w:color w:val="162937"/>
          <w:sz w:val="21"/>
          <w:szCs w:val="21"/>
        </w:rPr>
        <w:t xml:space="preserve"> Edital nº 01/2017; torna </w:t>
      </w:r>
      <w:r>
        <w:rPr>
          <w:rFonts w:ascii="Arial" w:hAnsi="Arial" w:cs="Arial"/>
          <w:color w:val="162937"/>
          <w:sz w:val="21"/>
          <w:szCs w:val="21"/>
          <w:shd w:val="clear" w:color="auto" w:fill="FFFFFF"/>
        </w:rPr>
        <w:t>pública, para conhecimento dos interessados, a prorrogação do prazo de validade, por mais dois ano</w:t>
      </w:r>
      <w:r w:rsidR="00FC6664">
        <w:rPr>
          <w:rFonts w:ascii="Arial" w:hAnsi="Arial" w:cs="Arial"/>
          <w:color w:val="162937"/>
          <w:sz w:val="21"/>
          <w:szCs w:val="21"/>
          <w:shd w:val="clear" w:color="auto" w:fill="FFFFFF"/>
        </w:rPr>
        <w:t>s</w:t>
      </w:r>
      <w:r>
        <w:rPr>
          <w:rFonts w:ascii="Arial" w:hAnsi="Arial" w:cs="Arial"/>
          <w:color w:val="162937"/>
          <w:sz w:val="21"/>
          <w:szCs w:val="21"/>
          <w:shd w:val="clear" w:color="auto" w:fill="FFFFFF"/>
        </w:rPr>
        <w:t xml:space="preserve">, </w:t>
      </w:r>
      <w:r w:rsidR="00973851">
        <w:rPr>
          <w:rFonts w:ascii="Arial" w:hAnsi="Arial" w:cs="Arial"/>
          <w:color w:val="162937"/>
          <w:sz w:val="21"/>
          <w:szCs w:val="21"/>
          <w:shd w:val="clear" w:color="auto" w:fill="FFFFFF"/>
        </w:rPr>
        <w:t xml:space="preserve">da Seleção Pública Simplificada da AEDAI acima mencionada, </w:t>
      </w:r>
      <w:r>
        <w:rPr>
          <w:rFonts w:ascii="Arial" w:hAnsi="Arial" w:cs="Arial"/>
          <w:color w:val="162937"/>
          <w:sz w:val="21"/>
          <w:szCs w:val="21"/>
          <w:shd w:val="clear" w:color="auto" w:fill="FFFFFF"/>
        </w:rPr>
        <w:t xml:space="preserve">a contar de </w:t>
      </w:r>
      <w:r w:rsidR="001B071D">
        <w:rPr>
          <w:rFonts w:ascii="Arial" w:hAnsi="Arial" w:cs="Arial"/>
          <w:color w:val="162937"/>
          <w:sz w:val="21"/>
          <w:szCs w:val="21"/>
          <w:shd w:val="clear" w:color="auto" w:fill="FFFFFF"/>
        </w:rPr>
        <w:t>29</w:t>
      </w:r>
      <w:r>
        <w:rPr>
          <w:rFonts w:ascii="Arial" w:hAnsi="Arial" w:cs="Arial"/>
          <w:color w:val="162937"/>
          <w:sz w:val="21"/>
          <w:szCs w:val="21"/>
          <w:shd w:val="clear" w:color="auto" w:fill="FFFFFF"/>
        </w:rPr>
        <w:t xml:space="preserve"> de </w:t>
      </w:r>
      <w:r w:rsidR="001B071D">
        <w:rPr>
          <w:rFonts w:ascii="Arial" w:hAnsi="Arial" w:cs="Arial"/>
          <w:color w:val="162937"/>
          <w:sz w:val="21"/>
          <w:szCs w:val="21"/>
          <w:shd w:val="clear" w:color="auto" w:fill="FFFFFF"/>
        </w:rPr>
        <w:t>março</w:t>
      </w:r>
      <w:r>
        <w:rPr>
          <w:rFonts w:ascii="Arial" w:hAnsi="Arial" w:cs="Arial"/>
          <w:color w:val="162937"/>
          <w:sz w:val="21"/>
          <w:szCs w:val="21"/>
          <w:shd w:val="clear" w:color="auto" w:fill="FFFFFF"/>
        </w:rPr>
        <w:t xml:space="preserve"> de 201</w:t>
      </w:r>
      <w:r w:rsidR="00973851">
        <w:rPr>
          <w:rFonts w:ascii="Arial" w:hAnsi="Arial" w:cs="Arial"/>
          <w:color w:val="162937"/>
          <w:sz w:val="21"/>
          <w:szCs w:val="21"/>
          <w:shd w:val="clear" w:color="auto" w:fill="FFFFFF"/>
        </w:rPr>
        <w:t>9</w:t>
      </w:r>
      <w:r w:rsidR="001B071D">
        <w:rPr>
          <w:rFonts w:ascii="Arial" w:hAnsi="Arial" w:cs="Arial"/>
          <w:color w:val="162937"/>
          <w:sz w:val="21"/>
          <w:szCs w:val="21"/>
          <w:shd w:val="clear" w:color="auto" w:fill="FFFFFF"/>
        </w:rPr>
        <w:t>,</w:t>
      </w:r>
      <w:r w:rsidR="00DC77A1">
        <w:rPr>
          <w:rFonts w:ascii="Arial" w:hAnsi="Arial" w:cs="Arial"/>
          <w:color w:val="162937"/>
          <w:sz w:val="21"/>
          <w:szCs w:val="21"/>
          <w:shd w:val="clear" w:color="auto" w:fill="FFFFFF"/>
        </w:rPr>
        <w:t xml:space="preserve"> considerando a</w:t>
      </w:r>
      <w:r w:rsidR="001B071D">
        <w:rPr>
          <w:rFonts w:ascii="Arial" w:hAnsi="Arial" w:cs="Arial"/>
          <w:color w:val="162937"/>
          <w:sz w:val="21"/>
          <w:szCs w:val="21"/>
          <w:shd w:val="clear" w:color="auto" w:fill="FFFFFF"/>
        </w:rPr>
        <w:t xml:space="preserve"> data da publicação</w:t>
      </w:r>
      <w:r>
        <w:rPr>
          <w:rFonts w:ascii="Arial" w:hAnsi="Arial" w:cs="Arial"/>
          <w:color w:val="162937"/>
          <w:sz w:val="21"/>
          <w:szCs w:val="21"/>
          <w:shd w:val="clear" w:color="auto" w:fill="FFFFFF"/>
        </w:rPr>
        <w:t xml:space="preserve"> </w:t>
      </w:r>
      <w:r w:rsidR="001B071D">
        <w:rPr>
          <w:rFonts w:ascii="Arial" w:hAnsi="Arial" w:cs="Arial"/>
          <w:color w:val="162937"/>
          <w:sz w:val="21"/>
          <w:szCs w:val="21"/>
          <w:shd w:val="clear" w:color="auto" w:fill="FFFFFF"/>
        </w:rPr>
        <w:t>do Termo de Homologação do Resultado Final da referida Seleção.</w:t>
      </w:r>
    </w:p>
    <w:p w:rsidR="00FD1547" w:rsidRDefault="00FD1547" w:rsidP="002D34CE">
      <w:pPr>
        <w:pStyle w:val="dou-paragraph"/>
        <w:shd w:val="clear" w:color="auto" w:fill="FFFFFF"/>
        <w:spacing w:before="0" w:beforeAutospacing="0" w:after="0" w:afterAutospacing="0"/>
        <w:ind w:firstLine="1200"/>
        <w:jc w:val="both"/>
        <w:rPr>
          <w:rFonts w:ascii="Arial" w:hAnsi="Arial" w:cs="Arial"/>
          <w:color w:val="162937"/>
          <w:sz w:val="21"/>
          <w:szCs w:val="21"/>
          <w:shd w:val="clear" w:color="auto" w:fill="FFFFFF"/>
        </w:rPr>
      </w:pPr>
    </w:p>
    <w:p w:rsidR="00FD1547" w:rsidRDefault="00FD1547" w:rsidP="00FD1547">
      <w:pPr>
        <w:pStyle w:val="dou-paragraph"/>
        <w:shd w:val="clear" w:color="auto" w:fill="FFFFFF"/>
        <w:spacing w:before="0" w:beforeAutospacing="0" w:after="0" w:afterAutospacing="0"/>
        <w:ind w:firstLine="1200"/>
        <w:jc w:val="right"/>
        <w:rPr>
          <w:rFonts w:ascii="Arial" w:hAnsi="Arial" w:cs="Arial"/>
          <w:color w:val="162937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62937"/>
          <w:sz w:val="21"/>
          <w:szCs w:val="21"/>
          <w:shd w:val="clear" w:color="auto" w:fill="FFFFFF"/>
        </w:rPr>
        <w:t>Afogados da Ingazeira, 25 de fevereiro de 2019.</w:t>
      </w:r>
    </w:p>
    <w:p w:rsidR="00FD1547" w:rsidRDefault="00FD1547" w:rsidP="00FD1547">
      <w:pPr>
        <w:pStyle w:val="dou-paragraph"/>
        <w:shd w:val="clear" w:color="auto" w:fill="FFFFFF"/>
        <w:spacing w:before="0" w:beforeAutospacing="0" w:after="0" w:afterAutospacing="0"/>
        <w:ind w:firstLine="1200"/>
        <w:jc w:val="right"/>
        <w:rPr>
          <w:rFonts w:ascii="Arial" w:hAnsi="Arial" w:cs="Arial"/>
          <w:color w:val="162937"/>
          <w:sz w:val="21"/>
          <w:szCs w:val="21"/>
          <w:shd w:val="clear" w:color="auto" w:fill="FFFFFF"/>
        </w:rPr>
      </w:pPr>
    </w:p>
    <w:p w:rsidR="00FD1547" w:rsidRDefault="00FD1547" w:rsidP="00FD1547">
      <w:pPr>
        <w:pStyle w:val="dou-paragraph"/>
        <w:shd w:val="clear" w:color="auto" w:fill="FFFFFF"/>
        <w:spacing w:before="0" w:beforeAutospacing="0" w:after="0" w:afterAutospacing="0"/>
        <w:ind w:firstLine="1200"/>
        <w:jc w:val="right"/>
        <w:rPr>
          <w:rFonts w:ascii="Arial" w:hAnsi="Arial" w:cs="Arial"/>
          <w:color w:val="162937"/>
          <w:sz w:val="21"/>
          <w:szCs w:val="21"/>
          <w:shd w:val="clear" w:color="auto" w:fill="FFFFFF"/>
        </w:rPr>
      </w:pPr>
    </w:p>
    <w:p w:rsidR="00FD1547" w:rsidRDefault="0090250C" w:rsidP="00FD1547">
      <w:pPr>
        <w:pStyle w:val="dou-paragraph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62937"/>
          <w:sz w:val="21"/>
          <w:szCs w:val="21"/>
          <w:shd w:val="clear" w:color="auto" w:fill="FFFFFF"/>
        </w:rPr>
      </w:pPr>
      <w:r>
        <w:rPr>
          <w:noProof/>
        </w:rPr>
        <w:drawing>
          <wp:inline distT="0" distB="0" distL="0" distR="0" wp14:anchorId="6DA9F3DA" wp14:editId="2BFCF373">
            <wp:extent cx="1621790" cy="370840"/>
            <wp:effectExtent l="0" t="0" r="0" b="0"/>
            <wp:docPr id="1" name="Imagem 1" descr="Digitalizar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gitalizar00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D1547" w:rsidRDefault="00FD1547" w:rsidP="00FD1547">
      <w:pPr>
        <w:pStyle w:val="dou-paragraph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62937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62937"/>
          <w:sz w:val="21"/>
          <w:szCs w:val="21"/>
          <w:shd w:val="clear" w:color="auto" w:fill="FFFFFF"/>
        </w:rPr>
        <w:t>Maria do Socorro Dias Marques Pessoa</w:t>
      </w:r>
    </w:p>
    <w:p w:rsidR="00FD1547" w:rsidRDefault="00FD1547" w:rsidP="00FD1547">
      <w:pPr>
        <w:pStyle w:val="dou-paragraph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62937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62937"/>
          <w:sz w:val="21"/>
          <w:szCs w:val="21"/>
          <w:shd w:val="clear" w:color="auto" w:fill="FFFFFF"/>
        </w:rPr>
        <w:t>DIRETORA-PRESIDENTE</w:t>
      </w:r>
    </w:p>
    <w:p w:rsidR="00FD1547" w:rsidRDefault="00FD1547" w:rsidP="00FD1547">
      <w:pPr>
        <w:pStyle w:val="dou-paragraph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62937"/>
          <w:sz w:val="21"/>
          <w:szCs w:val="21"/>
        </w:rPr>
      </w:pPr>
      <w:r>
        <w:rPr>
          <w:rFonts w:ascii="Arial" w:hAnsi="Arial" w:cs="Arial"/>
          <w:color w:val="162937"/>
          <w:sz w:val="21"/>
          <w:szCs w:val="21"/>
          <w:shd w:val="clear" w:color="auto" w:fill="FFFFFF"/>
        </w:rPr>
        <w:t>AEDAI</w:t>
      </w:r>
    </w:p>
    <w:p w:rsidR="002D34CE" w:rsidRDefault="002D34CE" w:rsidP="002D34CE">
      <w:pPr>
        <w:pStyle w:val="dou-paragraph"/>
        <w:shd w:val="clear" w:color="auto" w:fill="FFFFFF"/>
        <w:spacing w:before="0" w:beforeAutospacing="0" w:after="0" w:afterAutospacing="0"/>
        <w:ind w:firstLine="1200"/>
        <w:jc w:val="both"/>
        <w:rPr>
          <w:rFonts w:ascii="Arial" w:hAnsi="Arial" w:cs="Arial"/>
          <w:color w:val="162937"/>
          <w:sz w:val="21"/>
          <w:szCs w:val="21"/>
        </w:rPr>
      </w:pPr>
    </w:p>
    <w:p w:rsidR="00D20382" w:rsidRPr="0010456F" w:rsidRDefault="00D20382" w:rsidP="00393DA7">
      <w:pPr>
        <w:pStyle w:val="Corpodetexto"/>
        <w:tabs>
          <w:tab w:val="left" w:pos="0"/>
        </w:tabs>
        <w:jc w:val="right"/>
        <w:rPr>
          <w:sz w:val="22"/>
        </w:rPr>
      </w:pPr>
    </w:p>
    <w:sectPr w:rsidR="00D20382" w:rsidRPr="0010456F" w:rsidSect="00EE1E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2194" w:right="1417" w:bottom="567" w:left="1985" w:header="567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F64" w:rsidRDefault="00317F64">
      <w:r>
        <w:separator/>
      </w:r>
    </w:p>
  </w:endnote>
  <w:endnote w:type="continuationSeparator" w:id="0">
    <w:p w:rsidR="00317F64" w:rsidRDefault="0031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FB9" w:rsidRDefault="00F02FB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FB9" w:rsidRDefault="00F02FB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FB9" w:rsidRDefault="00F02FB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F64" w:rsidRDefault="00317F64">
      <w:r>
        <w:separator/>
      </w:r>
    </w:p>
  </w:footnote>
  <w:footnote w:type="continuationSeparator" w:id="0">
    <w:p w:rsidR="00317F64" w:rsidRDefault="00317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FB9" w:rsidRDefault="00F02FB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FB9" w:rsidRPr="00456181" w:rsidRDefault="00F02FB9" w:rsidP="00F1623C">
    <w:pPr>
      <w:jc w:val="center"/>
      <w:rPr>
        <w:rFonts w:ascii="Arial" w:hAnsi="Arial" w:cs="Arial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211AB00" wp14:editId="0AD9F565">
          <wp:simplePos x="0" y="0"/>
          <wp:positionH relativeFrom="column">
            <wp:posOffset>-565785</wp:posOffset>
          </wp:positionH>
          <wp:positionV relativeFrom="paragraph">
            <wp:posOffset>-150495</wp:posOffset>
          </wp:positionV>
          <wp:extent cx="1009650" cy="1009650"/>
          <wp:effectExtent l="0" t="0" r="0" b="0"/>
          <wp:wrapTopAndBottom/>
          <wp:docPr id="2" name="Imagem 2" descr="C:\Users\N3\Desktop\aedai.jpg - OneDrive_arquivos\aed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N3\Desktop\aedai.jpg - OneDrive_arquivos\aeda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01FB6">
      <w:rPr>
        <w:noProof/>
      </w:rPr>
      <mc:AlternateContent>
        <mc:Choice Requires="wpg">
          <w:drawing>
            <wp:anchor distT="0" distB="0" distL="114300" distR="114300" simplePos="0" relativeHeight="251660288" behindDoc="1" locked="1" layoutInCell="1" allowOverlap="1" wp14:anchorId="66A7E7B9" wp14:editId="5271A1B6">
              <wp:simplePos x="0" y="0"/>
              <wp:positionH relativeFrom="page">
                <wp:posOffset>561975</wp:posOffset>
              </wp:positionH>
              <wp:positionV relativeFrom="page">
                <wp:posOffset>47625</wp:posOffset>
              </wp:positionV>
              <wp:extent cx="6610350" cy="1447800"/>
              <wp:effectExtent l="0" t="0" r="0" b="19050"/>
              <wp:wrapTopAndBottom/>
              <wp:docPr id="7" name="Grupo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610350" cy="1447800"/>
                        <a:chOff x="1174" y="-65"/>
                        <a:chExt cx="10134" cy="2259"/>
                      </a:xfrm>
                    </wpg:grpSpPr>
                    <wps:wsp>
                      <wps:cNvPr id="9" name="Text Box 4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2128" y="-65"/>
                          <a:ext cx="9180" cy="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23C" w:rsidRDefault="00F1623C" w:rsidP="00F1623C">
                            <w:pPr>
                              <w:pStyle w:val="Cabealho"/>
                              <w:ind w:left="360"/>
                              <w:jc w:val="center"/>
                              <w:rPr>
                                <w:b/>
                                <w:bCs/>
                                <w:sz w:val="3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u w:val="single"/>
                              </w:rPr>
                              <w:t>AUTARQUIA EDUCACIONAL DE AF. DA INGAZEIRA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30"/>
                                <w:u w:val="single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30"/>
                                <w:u w:val="single"/>
                              </w:rPr>
                              <w:t>–  PE</w:t>
                            </w:r>
                          </w:p>
                          <w:p w:rsidR="00F1623C" w:rsidRDefault="00F1623C" w:rsidP="00F1623C">
                            <w:pPr>
                              <w:pStyle w:val="Cabealho"/>
                              <w:ind w:left="360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</w:rPr>
                            </w:pPr>
                            <w:r w:rsidRPr="003C2002">
                              <w:rPr>
                                <w:rFonts w:ascii="Arial Narrow" w:hAnsi="Arial Narrow" w:cs="Arial"/>
                                <w:b/>
                                <w:bCs/>
                                <w:sz w:val="26"/>
                              </w:rPr>
                              <w:t>FACULDADE DO SERTÃO DO PAJEÚ – FASP</w:t>
                            </w:r>
                          </w:p>
                          <w:p w:rsidR="00F1623C" w:rsidRDefault="00F1623C" w:rsidP="00F1623C">
                            <w:pPr>
                              <w:pStyle w:val="Cabealho"/>
                              <w:ind w:left="360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</w:rPr>
                              <w:t>BACHARELADO EM DIREITO</w:t>
                            </w:r>
                          </w:p>
                          <w:p w:rsidR="00F1623C" w:rsidRDefault="00F1623C" w:rsidP="00F1623C">
                            <w:pPr>
                              <w:pStyle w:val="Cabealho"/>
                              <w:ind w:left="360"/>
                              <w:jc w:val="center"/>
                            </w:pPr>
                            <w:r>
                              <w:t xml:space="preserve">LICENCIATURA EM MATEMÁTICA, PEDAGOGIA, HISTÓRIA E </w:t>
                            </w:r>
                            <w:proofErr w:type="gramStart"/>
                            <w:r>
                              <w:t>LETRAS</w:t>
                            </w:r>
                            <w:proofErr w:type="gramEnd"/>
                          </w:p>
                          <w:p w:rsidR="00F1623C" w:rsidRDefault="00F1623C" w:rsidP="00F1623C">
                            <w:pPr>
                              <w:pStyle w:val="Cabealho"/>
                              <w:ind w:left="36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Rua Dr. Osvaldo Gouveia, S/N – Afogados da Ingazeira –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</w:rPr>
                              <w:t>Pernambuco</w:t>
                            </w:r>
                            <w:proofErr w:type="gramEnd"/>
                          </w:p>
                          <w:p w:rsidR="00F1623C" w:rsidRDefault="00F1623C" w:rsidP="00F1623C">
                            <w:pPr>
                              <w:pStyle w:val="Cabealho"/>
                              <w:ind w:left="360"/>
                              <w:jc w:val="center"/>
                            </w:pPr>
                            <w:r>
                              <w:t xml:space="preserve">CEP 56.800-000 - </w:t>
                            </w:r>
                            <w:r>
                              <w:sym w:font="Wingdings" w:char="F028"/>
                            </w:r>
                            <w:proofErr w:type="gramStart"/>
                            <w:r>
                              <w:t>(</w:t>
                            </w:r>
                            <w:proofErr w:type="gramEnd"/>
                            <w:r>
                              <w:t xml:space="preserve">87) 3838-1579 / 1765 – E-mail: </w:t>
                            </w:r>
                            <w:hyperlink r:id="rId2" w:history="1">
                              <w:r w:rsidRPr="00ED31C6">
                                <w:rPr>
                                  <w:rStyle w:val="Hyperlink"/>
                                </w:rPr>
                                <w:t>aedaifasp2016@.gmail.com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Line 5"/>
                      <wps:cNvCnPr/>
                      <wps:spPr bwMode="auto">
                        <a:xfrm>
                          <a:off x="1174" y="2194"/>
                          <a:ext cx="997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7" o:spid="_x0000_s1026" style="position:absolute;left:0;text-align:left;margin-left:44.25pt;margin-top:3.75pt;width:520.5pt;height:114pt;z-index:-251656192;mso-position-horizontal-relative:page;mso-position-vertical-relative:page" coordorigin="1174,-65" coordsize="10134,2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">
              <o:lock v:ext="edit" aspectratio="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2128;top:-65;width:918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o:lock v:ext="edit" aspectratio="t"/>
                <v:textbox>
                  <w:txbxContent>
                    <w:p w:rsidR="00F1623C" w:rsidRDefault="00F1623C" w:rsidP="00F1623C">
                      <w:pPr>
                        <w:pStyle w:val="Cabealho"/>
                        <w:ind w:left="360"/>
                        <w:jc w:val="center"/>
                        <w:rPr>
                          <w:b/>
                          <w:bCs/>
                          <w:sz w:val="30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0"/>
                          <w:u w:val="single"/>
                        </w:rPr>
                        <w:t>AUTARQUIA EDUCACIONAL DE AF. DA INGAZEIRA</w:t>
                      </w:r>
                      <w:proofErr w:type="gramStart"/>
                      <w:r>
                        <w:rPr>
                          <w:b/>
                          <w:bCs/>
                          <w:sz w:val="30"/>
                          <w:u w:val="single"/>
                        </w:rPr>
                        <w:t xml:space="preserve">   </w:t>
                      </w:r>
                      <w:proofErr w:type="gramEnd"/>
                      <w:r>
                        <w:rPr>
                          <w:b/>
                          <w:bCs/>
                          <w:sz w:val="30"/>
                          <w:u w:val="single"/>
                        </w:rPr>
                        <w:t>–  PE</w:t>
                      </w:r>
                    </w:p>
                    <w:p w:rsidR="00F1623C" w:rsidRDefault="00F1623C" w:rsidP="00F1623C">
                      <w:pPr>
                        <w:pStyle w:val="Cabealho"/>
                        <w:ind w:left="360"/>
                        <w:jc w:val="center"/>
                        <w:rPr>
                          <w:rFonts w:ascii="Arial Narrow" w:hAnsi="Arial Narrow" w:cs="Arial"/>
                          <w:b/>
                          <w:bCs/>
                        </w:rPr>
                      </w:pPr>
                      <w:r w:rsidRPr="003C2002">
                        <w:rPr>
                          <w:rFonts w:ascii="Arial Narrow" w:hAnsi="Arial Narrow" w:cs="Arial"/>
                          <w:b/>
                          <w:bCs/>
                          <w:sz w:val="26"/>
                        </w:rPr>
                        <w:t>FACULDADE DO SERTÃO DO PAJEÚ – FASP</w:t>
                      </w:r>
                    </w:p>
                    <w:p w:rsidR="00F1623C" w:rsidRDefault="00F1623C" w:rsidP="00F1623C">
                      <w:pPr>
                        <w:pStyle w:val="Cabealho"/>
                        <w:ind w:left="360"/>
                        <w:jc w:val="center"/>
                        <w:rPr>
                          <w:rFonts w:ascii="Arial Narrow" w:hAnsi="Arial Narrow" w:cs="Arial"/>
                          <w:b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bCs/>
                        </w:rPr>
                        <w:t>BACHARELADO EM DIREITO</w:t>
                      </w:r>
                    </w:p>
                    <w:p w:rsidR="00F1623C" w:rsidRDefault="00F1623C" w:rsidP="00F1623C">
                      <w:pPr>
                        <w:pStyle w:val="Cabealho"/>
                        <w:ind w:left="360"/>
                        <w:jc w:val="center"/>
                      </w:pPr>
                      <w:r>
                        <w:t xml:space="preserve">LICENCIATURA EM MATEMÁTICA, PEDAGOGIA, HISTÓRIA E </w:t>
                      </w:r>
                      <w:proofErr w:type="gramStart"/>
                      <w:r>
                        <w:t>LETRAS</w:t>
                      </w:r>
                      <w:proofErr w:type="gramEnd"/>
                    </w:p>
                    <w:p w:rsidR="00F1623C" w:rsidRDefault="00F1623C" w:rsidP="00F1623C">
                      <w:pPr>
                        <w:pStyle w:val="Cabealho"/>
                        <w:ind w:left="360"/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Rua Dr. Osvaldo Gouveia, S/N – Afogados da Ingazeira – </w:t>
                      </w:r>
                      <w:proofErr w:type="gramStart"/>
                      <w:r>
                        <w:rPr>
                          <w:rFonts w:ascii="Arial Narrow" w:hAnsi="Arial Narrow"/>
                        </w:rPr>
                        <w:t>Pernambuco</w:t>
                      </w:r>
                      <w:proofErr w:type="gramEnd"/>
                    </w:p>
                    <w:p w:rsidR="00F1623C" w:rsidRDefault="00F1623C" w:rsidP="00F1623C">
                      <w:pPr>
                        <w:pStyle w:val="Cabealho"/>
                        <w:ind w:left="360"/>
                        <w:jc w:val="center"/>
                      </w:pPr>
                      <w:r>
                        <w:t xml:space="preserve">CEP 56.800-000 - </w:t>
                      </w:r>
                      <w:r>
                        <w:sym w:font="Wingdings" w:char="F028"/>
                      </w:r>
                      <w:proofErr w:type="gramStart"/>
                      <w:r>
                        <w:t>(</w:t>
                      </w:r>
                      <w:proofErr w:type="gramEnd"/>
                      <w:r>
                        <w:t xml:space="preserve">87) 3838-1579 / 1765 – E-mail: </w:t>
                      </w:r>
                      <w:hyperlink r:id="rId3" w:history="1">
                        <w:r w:rsidRPr="00ED31C6">
                          <w:rPr>
                            <w:rStyle w:val="Hyperlink"/>
                          </w:rPr>
                          <w:t>aedaifasp2016@.gmail.com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1174,2194" to="11146,2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<w10:wrap type="topAndBottom" anchorx="page" anchory="page"/>
              <w10:anchorlock/>
            </v:group>
          </w:pict>
        </mc:Fallback>
      </mc:AlternateContent>
    </w:r>
  </w:p>
  <w:p w:rsidR="00F02FB9" w:rsidRDefault="00F02FB9">
    <w:pPr>
      <w:pStyle w:val="Cabealho"/>
    </w:pPr>
  </w:p>
  <w:p w:rsidR="00F02FB9" w:rsidRDefault="00F02FB9">
    <w:pPr>
      <w:pStyle w:val="Cabealh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FB9" w:rsidRDefault="00F02FB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F52A9"/>
    <w:multiLevelType w:val="hybridMultilevel"/>
    <w:tmpl w:val="2E3863AA"/>
    <w:lvl w:ilvl="0" w:tplc="39605F7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02278AD"/>
    <w:multiLevelType w:val="hybridMultilevel"/>
    <w:tmpl w:val="CA98DF4A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C0741F9"/>
    <w:multiLevelType w:val="hybridMultilevel"/>
    <w:tmpl w:val="3BCED6B2"/>
    <w:lvl w:ilvl="0" w:tplc="2892C670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56D32226"/>
    <w:multiLevelType w:val="hybridMultilevel"/>
    <w:tmpl w:val="75F0EBF4"/>
    <w:lvl w:ilvl="0" w:tplc="C3CCE9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9D61F20"/>
    <w:multiLevelType w:val="hybridMultilevel"/>
    <w:tmpl w:val="8586C764"/>
    <w:lvl w:ilvl="0" w:tplc="5F86F108">
      <w:start w:val="1"/>
      <w:numFmt w:val="decimal"/>
      <w:lvlText w:val="%1."/>
      <w:lvlJc w:val="left"/>
      <w:pPr>
        <w:ind w:left="12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18" w:hanging="360"/>
      </w:pPr>
    </w:lvl>
    <w:lvl w:ilvl="2" w:tplc="0416001B" w:tentative="1">
      <w:start w:val="1"/>
      <w:numFmt w:val="lowerRoman"/>
      <w:lvlText w:val="%3."/>
      <w:lvlJc w:val="right"/>
      <w:pPr>
        <w:ind w:left="2738" w:hanging="180"/>
      </w:pPr>
    </w:lvl>
    <w:lvl w:ilvl="3" w:tplc="0416000F" w:tentative="1">
      <w:start w:val="1"/>
      <w:numFmt w:val="decimal"/>
      <w:lvlText w:val="%4."/>
      <w:lvlJc w:val="left"/>
      <w:pPr>
        <w:ind w:left="3458" w:hanging="360"/>
      </w:pPr>
    </w:lvl>
    <w:lvl w:ilvl="4" w:tplc="04160019" w:tentative="1">
      <w:start w:val="1"/>
      <w:numFmt w:val="lowerLetter"/>
      <w:lvlText w:val="%5."/>
      <w:lvlJc w:val="left"/>
      <w:pPr>
        <w:ind w:left="4178" w:hanging="360"/>
      </w:pPr>
    </w:lvl>
    <w:lvl w:ilvl="5" w:tplc="0416001B" w:tentative="1">
      <w:start w:val="1"/>
      <w:numFmt w:val="lowerRoman"/>
      <w:lvlText w:val="%6."/>
      <w:lvlJc w:val="right"/>
      <w:pPr>
        <w:ind w:left="4898" w:hanging="180"/>
      </w:pPr>
    </w:lvl>
    <w:lvl w:ilvl="6" w:tplc="0416000F" w:tentative="1">
      <w:start w:val="1"/>
      <w:numFmt w:val="decimal"/>
      <w:lvlText w:val="%7."/>
      <w:lvlJc w:val="left"/>
      <w:pPr>
        <w:ind w:left="5618" w:hanging="360"/>
      </w:pPr>
    </w:lvl>
    <w:lvl w:ilvl="7" w:tplc="04160019" w:tentative="1">
      <w:start w:val="1"/>
      <w:numFmt w:val="lowerLetter"/>
      <w:lvlText w:val="%8."/>
      <w:lvlJc w:val="left"/>
      <w:pPr>
        <w:ind w:left="6338" w:hanging="360"/>
      </w:pPr>
    </w:lvl>
    <w:lvl w:ilvl="8" w:tplc="0416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5">
    <w:nsid w:val="67AF7C6E"/>
    <w:multiLevelType w:val="hybridMultilevel"/>
    <w:tmpl w:val="E23CAE2C"/>
    <w:lvl w:ilvl="0" w:tplc="0D40C08A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71E541B2"/>
    <w:multiLevelType w:val="hybridMultilevel"/>
    <w:tmpl w:val="31A4BB0E"/>
    <w:lvl w:ilvl="0" w:tplc="9BFE0DF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774D16D2"/>
    <w:multiLevelType w:val="hybridMultilevel"/>
    <w:tmpl w:val="66765336"/>
    <w:lvl w:ilvl="0" w:tplc="E0C81BF8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8" w:hanging="360"/>
      </w:pPr>
    </w:lvl>
    <w:lvl w:ilvl="2" w:tplc="0416001B" w:tentative="1">
      <w:start w:val="1"/>
      <w:numFmt w:val="lowerRoman"/>
      <w:lvlText w:val="%3."/>
      <w:lvlJc w:val="right"/>
      <w:pPr>
        <w:ind w:left="2378" w:hanging="180"/>
      </w:pPr>
    </w:lvl>
    <w:lvl w:ilvl="3" w:tplc="0416000F" w:tentative="1">
      <w:start w:val="1"/>
      <w:numFmt w:val="decimal"/>
      <w:lvlText w:val="%4."/>
      <w:lvlJc w:val="left"/>
      <w:pPr>
        <w:ind w:left="3098" w:hanging="360"/>
      </w:pPr>
    </w:lvl>
    <w:lvl w:ilvl="4" w:tplc="04160019" w:tentative="1">
      <w:start w:val="1"/>
      <w:numFmt w:val="lowerLetter"/>
      <w:lvlText w:val="%5."/>
      <w:lvlJc w:val="left"/>
      <w:pPr>
        <w:ind w:left="3818" w:hanging="360"/>
      </w:pPr>
    </w:lvl>
    <w:lvl w:ilvl="5" w:tplc="0416001B" w:tentative="1">
      <w:start w:val="1"/>
      <w:numFmt w:val="lowerRoman"/>
      <w:lvlText w:val="%6."/>
      <w:lvlJc w:val="right"/>
      <w:pPr>
        <w:ind w:left="4538" w:hanging="180"/>
      </w:pPr>
    </w:lvl>
    <w:lvl w:ilvl="6" w:tplc="0416000F" w:tentative="1">
      <w:start w:val="1"/>
      <w:numFmt w:val="decimal"/>
      <w:lvlText w:val="%7."/>
      <w:lvlJc w:val="left"/>
      <w:pPr>
        <w:ind w:left="5258" w:hanging="360"/>
      </w:pPr>
    </w:lvl>
    <w:lvl w:ilvl="7" w:tplc="04160019" w:tentative="1">
      <w:start w:val="1"/>
      <w:numFmt w:val="lowerLetter"/>
      <w:lvlText w:val="%8."/>
      <w:lvlJc w:val="left"/>
      <w:pPr>
        <w:ind w:left="5978" w:hanging="360"/>
      </w:pPr>
    </w:lvl>
    <w:lvl w:ilvl="8" w:tplc="0416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3A5"/>
    <w:rsid w:val="00000DEB"/>
    <w:rsid w:val="0000317E"/>
    <w:rsid w:val="0001396A"/>
    <w:rsid w:val="00015D9D"/>
    <w:rsid w:val="00016608"/>
    <w:rsid w:val="00022E14"/>
    <w:rsid w:val="00023DC3"/>
    <w:rsid w:val="00026E4B"/>
    <w:rsid w:val="000328A2"/>
    <w:rsid w:val="00051A2B"/>
    <w:rsid w:val="00056B6E"/>
    <w:rsid w:val="00080A43"/>
    <w:rsid w:val="00080D39"/>
    <w:rsid w:val="00094FDA"/>
    <w:rsid w:val="000A2153"/>
    <w:rsid w:val="000A4267"/>
    <w:rsid w:val="000B7E7E"/>
    <w:rsid w:val="000C3C8B"/>
    <w:rsid w:val="000C53BB"/>
    <w:rsid w:val="000C5A7D"/>
    <w:rsid w:val="000E0D5A"/>
    <w:rsid w:val="000E530D"/>
    <w:rsid w:val="000E5EF6"/>
    <w:rsid w:val="000E6DB7"/>
    <w:rsid w:val="000F233D"/>
    <w:rsid w:val="0010171C"/>
    <w:rsid w:val="0010456F"/>
    <w:rsid w:val="0010563C"/>
    <w:rsid w:val="001133B6"/>
    <w:rsid w:val="001165C7"/>
    <w:rsid w:val="0014504A"/>
    <w:rsid w:val="00146820"/>
    <w:rsid w:val="0015050B"/>
    <w:rsid w:val="00150885"/>
    <w:rsid w:val="00152EB5"/>
    <w:rsid w:val="00154A62"/>
    <w:rsid w:val="00162D16"/>
    <w:rsid w:val="00165FFE"/>
    <w:rsid w:val="00175824"/>
    <w:rsid w:val="0017721C"/>
    <w:rsid w:val="00183474"/>
    <w:rsid w:val="0019193A"/>
    <w:rsid w:val="001943E4"/>
    <w:rsid w:val="001963CD"/>
    <w:rsid w:val="001B071D"/>
    <w:rsid w:val="001B6204"/>
    <w:rsid w:val="001B76E0"/>
    <w:rsid w:val="001C5546"/>
    <w:rsid w:val="001C592E"/>
    <w:rsid w:val="001C5C82"/>
    <w:rsid w:val="001D1B13"/>
    <w:rsid w:val="001D31E8"/>
    <w:rsid w:val="001E0F5A"/>
    <w:rsid w:val="001E2D2C"/>
    <w:rsid w:val="001E43E7"/>
    <w:rsid w:val="001E7148"/>
    <w:rsid w:val="00205A68"/>
    <w:rsid w:val="00212008"/>
    <w:rsid w:val="00224B56"/>
    <w:rsid w:val="002323ED"/>
    <w:rsid w:val="002328EB"/>
    <w:rsid w:val="0025629C"/>
    <w:rsid w:val="002665FA"/>
    <w:rsid w:val="002753CD"/>
    <w:rsid w:val="00275C36"/>
    <w:rsid w:val="00280D08"/>
    <w:rsid w:val="002A3361"/>
    <w:rsid w:val="002B4EAB"/>
    <w:rsid w:val="002D1702"/>
    <w:rsid w:val="002D25B0"/>
    <w:rsid w:val="002D34CE"/>
    <w:rsid w:val="002E4250"/>
    <w:rsid w:val="002F0536"/>
    <w:rsid w:val="002F331A"/>
    <w:rsid w:val="00303A80"/>
    <w:rsid w:val="003040EC"/>
    <w:rsid w:val="00317F64"/>
    <w:rsid w:val="00330AEF"/>
    <w:rsid w:val="00342499"/>
    <w:rsid w:val="003517B3"/>
    <w:rsid w:val="00354D95"/>
    <w:rsid w:val="00361BC8"/>
    <w:rsid w:val="003633FD"/>
    <w:rsid w:val="00365A1E"/>
    <w:rsid w:val="003757FF"/>
    <w:rsid w:val="003806F6"/>
    <w:rsid w:val="0038123D"/>
    <w:rsid w:val="00381586"/>
    <w:rsid w:val="00393DA7"/>
    <w:rsid w:val="003A0652"/>
    <w:rsid w:val="003A33D8"/>
    <w:rsid w:val="003A48A5"/>
    <w:rsid w:val="003B7AE7"/>
    <w:rsid w:val="003C3067"/>
    <w:rsid w:val="003C7507"/>
    <w:rsid w:val="003D16C7"/>
    <w:rsid w:val="003E1C20"/>
    <w:rsid w:val="003E43AA"/>
    <w:rsid w:val="003E6B1A"/>
    <w:rsid w:val="003E6F23"/>
    <w:rsid w:val="003F317A"/>
    <w:rsid w:val="00401FB6"/>
    <w:rsid w:val="004215EB"/>
    <w:rsid w:val="00425DA8"/>
    <w:rsid w:val="004341C3"/>
    <w:rsid w:val="004410BD"/>
    <w:rsid w:val="0044529F"/>
    <w:rsid w:val="00454D90"/>
    <w:rsid w:val="004551FD"/>
    <w:rsid w:val="00464226"/>
    <w:rsid w:val="00472A0B"/>
    <w:rsid w:val="00473237"/>
    <w:rsid w:val="00475B24"/>
    <w:rsid w:val="004836BE"/>
    <w:rsid w:val="00493535"/>
    <w:rsid w:val="004A4A3B"/>
    <w:rsid w:val="004A5566"/>
    <w:rsid w:val="004A78C2"/>
    <w:rsid w:val="004D2461"/>
    <w:rsid w:val="004D2DF6"/>
    <w:rsid w:val="004E2D59"/>
    <w:rsid w:val="004F5585"/>
    <w:rsid w:val="00501BDB"/>
    <w:rsid w:val="00540E26"/>
    <w:rsid w:val="00556646"/>
    <w:rsid w:val="005665B0"/>
    <w:rsid w:val="00576A26"/>
    <w:rsid w:val="0058000E"/>
    <w:rsid w:val="00580F3E"/>
    <w:rsid w:val="00582D57"/>
    <w:rsid w:val="00594AEA"/>
    <w:rsid w:val="005A13E9"/>
    <w:rsid w:val="005A1717"/>
    <w:rsid w:val="005A44D2"/>
    <w:rsid w:val="005B5795"/>
    <w:rsid w:val="005C0F6C"/>
    <w:rsid w:val="005D3432"/>
    <w:rsid w:val="005D63FF"/>
    <w:rsid w:val="00605C47"/>
    <w:rsid w:val="00620BDC"/>
    <w:rsid w:val="0062348B"/>
    <w:rsid w:val="00624657"/>
    <w:rsid w:val="0062614A"/>
    <w:rsid w:val="00626872"/>
    <w:rsid w:val="00627A30"/>
    <w:rsid w:val="00633540"/>
    <w:rsid w:val="00634FBD"/>
    <w:rsid w:val="0063795A"/>
    <w:rsid w:val="00652303"/>
    <w:rsid w:val="00655FFC"/>
    <w:rsid w:val="00657444"/>
    <w:rsid w:val="006754BD"/>
    <w:rsid w:val="00676082"/>
    <w:rsid w:val="00681414"/>
    <w:rsid w:val="00685B08"/>
    <w:rsid w:val="006904A8"/>
    <w:rsid w:val="00696B7A"/>
    <w:rsid w:val="006B3818"/>
    <w:rsid w:val="006B423F"/>
    <w:rsid w:val="006C02A0"/>
    <w:rsid w:val="006C32D1"/>
    <w:rsid w:val="006C4CD6"/>
    <w:rsid w:val="006D626B"/>
    <w:rsid w:val="006E5DF5"/>
    <w:rsid w:val="007127D4"/>
    <w:rsid w:val="007171D4"/>
    <w:rsid w:val="00720471"/>
    <w:rsid w:val="00724E1A"/>
    <w:rsid w:val="0072616F"/>
    <w:rsid w:val="00726CF1"/>
    <w:rsid w:val="00737DE8"/>
    <w:rsid w:val="00746270"/>
    <w:rsid w:val="0075513E"/>
    <w:rsid w:val="00757FAC"/>
    <w:rsid w:val="0078130B"/>
    <w:rsid w:val="00785969"/>
    <w:rsid w:val="0079124B"/>
    <w:rsid w:val="007A108F"/>
    <w:rsid w:val="007A50BA"/>
    <w:rsid w:val="007A6060"/>
    <w:rsid w:val="007A7327"/>
    <w:rsid w:val="007E29F1"/>
    <w:rsid w:val="007E6171"/>
    <w:rsid w:val="00806EDC"/>
    <w:rsid w:val="00815021"/>
    <w:rsid w:val="008165E7"/>
    <w:rsid w:val="00817D23"/>
    <w:rsid w:val="008238F1"/>
    <w:rsid w:val="00825341"/>
    <w:rsid w:val="00827D15"/>
    <w:rsid w:val="00832CBF"/>
    <w:rsid w:val="008348E7"/>
    <w:rsid w:val="00837AFC"/>
    <w:rsid w:val="00845730"/>
    <w:rsid w:val="008504EC"/>
    <w:rsid w:val="0085057D"/>
    <w:rsid w:val="00864482"/>
    <w:rsid w:val="008652E6"/>
    <w:rsid w:val="008733E9"/>
    <w:rsid w:val="0087538C"/>
    <w:rsid w:val="00877A81"/>
    <w:rsid w:val="00880F6D"/>
    <w:rsid w:val="0088501B"/>
    <w:rsid w:val="008923A5"/>
    <w:rsid w:val="00894F49"/>
    <w:rsid w:val="00897C3A"/>
    <w:rsid w:val="008A3676"/>
    <w:rsid w:val="008A4CC9"/>
    <w:rsid w:val="008A57A8"/>
    <w:rsid w:val="008B1DCD"/>
    <w:rsid w:val="008B4D29"/>
    <w:rsid w:val="008B5BD0"/>
    <w:rsid w:val="008B6020"/>
    <w:rsid w:val="008B7258"/>
    <w:rsid w:val="008B7EB6"/>
    <w:rsid w:val="008C28E3"/>
    <w:rsid w:val="008E01D3"/>
    <w:rsid w:val="008F61CC"/>
    <w:rsid w:val="0090250C"/>
    <w:rsid w:val="0090724F"/>
    <w:rsid w:val="00934487"/>
    <w:rsid w:val="00940990"/>
    <w:rsid w:val="00942099"/>
    <w:rsid w:val="00944A01"/>
    <w:rsid w:val="00962FB1"/>
    <w:rsid w:val="00970785"/>
    <w:rsid w:val="00973851"/>
    <w:rsid w:val="00973C6D"/>
    <w:rsid w:val="009875FD"/>
    <w:rsid w:val="00992EE1"/>
    <w:rsid w:val="009A0ADE"/>
    <w:rsid w:val="009A0E38"/>
    <w:rsid w:val="009A3346"/>
    <w:rsid w:val="009C1FC7"/>
    <w:rsid w:val="009C3C08"/>
    <w:rsid w:val="009D1F33"/>
    <w:rsid w:val="009D36DF"/>
    <w:rsid w:val="009D3FAD"/>
    <w:rsid w:val="009D50C9"/>
    <w:rsid w:val="009E4CBD"/>
    <w:rsid w:val="009F441F"/>
    <w:rsid w:val="00A039A8"/>
    <w:rsid w:val="00A040F4"/>
    <w:rsid w:val="00A05E5A"/>
    <w:rsid w:val="00A11CA9"/>
    <w:rsid w:val="00A1278E"/>
    <w:rsid w:val="00A176EE"/>
    <w:rsid w:val="00A23675"/>
    <w:rsid w:val="00A52D3B"/>
    <w:rsid w:val="00A52DB7"/>
    <w:rsid w:val="00A54278"/>
    <w:rsid w:val="00A54817"/>
    <w:rsid w:val="00A66B50"/>
    <w:rsid w:val="00A6749A"/>
    <w:rsid w:val="00A7236B"/>
    <w:rsid w:val="00A726A9"/>
    <w:rsid w:val="00A81E6C"/>
    <w:rsid w:val="00A92BD4"/>
    <w:rsid w:val="00AD21D5"/>
    <w:rsid w:val="00AD36E4"/>
    <w:rsid w:val="00B043B1"/>
    <w:rsid w:val="00B10921"/>
    <w:rsid w:val="00B1237D"/>
    <w:rsid w:val="00B411BF"/>
    <w:rsid w:val="00B4605D"/>
    <w:rsid w:val="00B47756"/>
    <w:rsid w:val="00B5191B"/>
    <w:rsid w:val="00B60CDD"/>
    <w:rsid w:val="00B66A8D"/>
    <w:rsid w:val="00B67213"/>
    <w:rsid w:val="00B73DE1"/>
    <w:rsid w:val="00B9464F"/>
    <w:rsid w:val="00B95CE0"/>
    <w:rsid w:val="00BA3CC5"/>
    <w:rsid w:val="00BA46B6"/>
    <w:rsid w:val="00BA4B54"/>
    <w:rsid w:val="00BA5FE6"/>
    <w:rsid w:val="00BC6CC5"/>
    <w:rsid w:val="00BD6B48"/>
    <w:rsid w:val="00BE16AC"/>
    <w:rsid w:val="00BE6E8B"/>
    <w:rsid w:val="00BF102C"/>
    <w:rsid w:val="00C004BE"/>
    <w:rsid w:val="00C119A1"/>
    <w:rsid w:val="00C123C1"/>
    <w:rsid w:val="00C15C5E"/>
    <w:rsid w:val="00C17CAF"/>
    <w:rsid w:val="00C20028"/>
    <w:rsid w:val="00C22E1D"/>
    <w:rsid w:val="00C376BD"/>
    <w:rsid w:val="00C44346"/>
    <w:rsid w:val="00C45545"/>
    <w:rsid w:val="00C512AF"/>
    <w:rsid w:val="00C55E68"/>
    <w:rsid w:val="00C57C6E"/>
    <w:rsid w:val="00C60201"/>
    <w:rsid w:val="00C62461"/>
    <w:rsid w:val="00C64299"/>
    <w:rsid w:val="00C65573"/>
    <w:rsid w:val="00C811F9"/>
    <w:rsid w:val="00C85118"/>
    <w:rsid w:val="00C94FE5"/>
    <w:rsid w:val="00CA0CCB"/>
    <w:rsid w:val="00CA14A6"/>
    <w:rsid w:val="00CA567C"/>
    <w:rsid w:val="00CA771B"/>
    <w:rsid w:val="00CE6700"/>
    <w:rsid w:val="00CE770B"/>
    <w:rsid w:val="00D059C1"/>
    <w:rsid w:val="00D130EA"/>
    <w:rsid w:val="00D16349"/>
    <w:rsid w:val="00D20382"/>
    <w:rsid w:val="00D305E0"/>
    <w:rsid w:val="00D332ED"/>
    <w:rsid w:val="00D403DB"/>
    <w:rsid w:val="00D5697D"/>
    <w:rsid w:val="00D56CB5"/>
    <w:rsid w:val="00D653A9"/>
    <w:rsid w:val="00D77203"/>
    <w:rsid w:val="00D80D22"/>
    <w:rsid w:val="00DA0916"/>
    <w:rsid w:val="00DB2D5B"/>
    <w:rsid w:val="00DB6C0D"/>
    <w:rsid w:val="00DC77A1"/>
    <w:rsid w:val="00DE33AF"/>
    <w:rsid w:val="00DE513B"/>
    <w:rsid w:val="00E127A1"/>
    <w:rsid w:val="00E1675C"/>
    <w:rsid w:val="00E16CE3"/>
    <w:rsid w:val="00E264CC"/>
    <w:rsid w:val="00E406A0"/>
    <w:rsid w:val="00E42274"/>
    <w:rsid w:val="00E42F45"/>
    <w:rsid w:val="00E4416F"/>
    <w:rsid w:val="00E54F0A"/>
    <w:rsid w:val="00E55E2D"/>
    <w:rsid w:val="00E576ED"/>
    <w:rsid w:val="00E610FC"/>
    <w:rsid w:val="00E673F3"/>
    <w:rsid w:val="00E67FF9"/>
    <w:rsid w:val="00E822DD"/>
    <w:rsid w:val="00E83539"/>
    <w:rsid w:val="00E83A5C"/>
    <w:rsid w:val="00E943FE"/>
    <w:rsid w:val="00E952E9"/>
    <w:rsid w:val="00EA42BB"/>
    <w:rsid w:val="00EC2C7E"/>
    <w:rsid w:val="00EC3BF5"/>
    <w:rsid w:val="00EC59D2"/>
    <w:rsid w:val="00ED3D0B"/>
    <w:rsid w:val="00ED5FFB"/>
    <w:rsid w:val="00EE1E9F"/>
    <w:rsid w:val="00F02FB9"/>
    <w:rsid w:val="00F077C1"/>
    <w:rsid w:val="00F07D41"/>
    <w:rsid w:val="00F15F9D"/>
    <w:rsid w:val="00F1623C"/>
    <w:rsid w:val="00F325F1"/>
    <w:rsid w:val="00F357EC"/>
    <w:rsid w:val="00F430DF"/>
    <w:rsid w:val="00F50EF9"/>
    <w:rsid w:val="00F554AB"/>
    <w:rsid w:val="00F744B1"/>
    <w:rsid w:val="00F804C0"/>
    <w:rsid w:val="00FB2D9D"/>
    <w:rsid w:val="00FC6664"/>
    <w:rsid w:val="00FD1547"/>
    <w:rsid w:val="00FD7584"/>
    <w:rsid w:val="00FD7A5E"/>
    <w:rsid w:val="00FE15D6"/>
    <w:rsid w:val="00FE4D71"/>
    <w:rsid w:val="00FE79DE"/>
    <w:rsid w:val="00FF2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1CA9"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rsid w:val="00A11CA9"/>
    <w:pPr>
      <w:keepNext/>
      <w:spacing w:line="360" w:lineRule="auto"/>
      <w:jc w:val="both"/>
      <w:outlineLvl w:val="0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11CA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11CA9"/>
    <w:pPr>
      <w:tabs>
        <w:tab w:val="center" w:pos="4419"/>
        <w:tab w:val="right" w:pos="8838"/>
      </w:tabs>
    </w:pPr>
  </w:style>
  <w:style w:type="character" w:styleId="Hyperlink">
    <w:name w:val="Hyperlink"/>
    <w:rsid w:val="00A11CA9"/>
    <w:rPr>
      <w:color w:val="0000FF"/>
      <w:u w:val="single"/>
    </w:rPr>
  </w:style>
  <w:style w:type="paragraph" w:styleId="Corpodetexto">
    <w:name w:val="Body Text"/>
    <w:basedOn w:val="Normal"/>
    <w:rsid w:val="00A11CA9"/>
    <w:pPr>
      <w:spacing w:line="360" w:lineRule="auto"/>
      <w:jc w:val="both"/>
    </w:pPr>
    <w:rPr>
      <w:b/>
      <w:bCs/>
    </w:rPr>
  </w:style>
  <w:style w:type="paragraph" w:styleId="Textodebalo">
    <w:name w:val="Balloon Text"/>
    <w:basedOn w:val="Normal"/>
    <w:semiHidden/>
    <w:rsid w:val="00BE16A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1E7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F1623C"/>
    <w:rPr>
      <w:sz w:val="24"/>
      <w:szCs w:val="24"/>
    </w:rPr>
  </w:style>
  <w:style w:type="paragraph" w:customStyle="1" w:styleId="Default">
    <w:name w:val="Default"/>
    <w:rsid w:val="00EC2C7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identifica">
    <w:name w:val="identifica"/>
    <w:basedOn w:val="Normal"/>
    <w:rsid w:val="002D34CE"/>
    <w:pPr>
      <w:spacing w:before="100" w:beforeAutospacing="1" w:after="100" w:afterAutospacing="1"/>
    </w:pPr>
  </w:style>
  <w:style w:type="paragraph" w:customStyle="1" w:styleId="dou-paragraph">
    <w:name w:val="dou-paragraph"/>
    <w:basedOn w:val="Normal"/>
    <w:rsid w:val="002D34C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1CA9"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rsid w:val="00A11CA9"/>
    <w:pPr>
      <w:keepNext/>
      <w:spacing w:line="360" w:lineRule="auto"/>
      <w:jc w:val="both"/>
      <w:outlineLvl w:val="0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11CA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11CA9"/>
    <w:pPr>
      <w:tabs>
        <w:tab w:val="center" w:pos="4419"/>
        <w:tab w:val="right" w:pos="8838"/>
      </w:tabs>
    </w:pPr>
  </w:style>
  <w:style w:type="character" w:styleId="Hyperlink">
    <w:name w:val="Hyperlink"/>
    <w:rsid w:val="00A11CA9"/>
    <w:rPr>
      <w:color w:val="0000FF"/>
      <w:u w:val="single"/>
    </w:rPr>
  </w:style>
  <w:style w:type="paragraph" w:styleId="Corpodetexto">
    <w:name w:val="Body Text"/>
    <w:basedOn w:val="Normal"/>
    <w:rsid w:val="00A11CA9"/>
    <w:pPr>
      <w:spacing w:line="360" w:lineRule="auto"/>
      <w:jc w:val="both"/>
    </w:pPr>
    <w:rPr>
      <w:b/>
      <w:bCs/>
    </w:rPr>
  </w:style>
  <w:style w:type="paragraph" w:styleId="Textodebalo">
    <w:name w:val="Balloon Text"/>
    <w:basedOn w:val="Normal"/>
    <w:semiHidden/>
    <w:rsid w:val="00BE16A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1E7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F1623C"/>
    <w:rPr>
      <w:sz w:val="24"/>
      <w:szCs w:val="24"/>
    </w:rPr>
  </w:style>
  <w:style w:type="paragraph" w:customStyle="1" w:styleId="Default">
    <w:name w:val="Default"/>
    <w:rsid w:val="00EC2C7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identifica">
    <w:name w:val="identifica"/>
    <w:basedOn w:val="Normal"/>
    <w:rsid w:val="002D34CE"/>
    <w:pPr>
      <w:spacing w:before="100" w:beforeAutospacing="1" w:after="100" w:afterAutospacing="1"/>
    </w:pPr>
  </w:style>
  <w:style w:type="paragraph" w:customStyle="1" w:styleId="dou-paragraph">
    <w:name w:val="dou-paragraph"/>
    <w:basedOn w:val="Normal"/>
    <w:rsid w:val="002D34C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edaifasp2016@.gmail.com" TargetMode="External"/><Relationship Id="rId2" Type="http://schemas.openxmlformats.org/officeDocument/2006/relationships/hyperlink" Target="mailto:aedaifasp2016@.gmail.com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Papel%20Timbrad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DCEC3-C439-44FB-8111-8B14C0C5C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85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752</CharactersWithSpaces>
  <SharedDoc>false</SharedDoc>
  <HLinks>
    <vt:vector size="6" baseType="variant">
      <vt:variant>
        <vt:i4>7471121</vt:i4>
      </vt:variant>
      <vt:variant>
        <vt:i4>0</vt:i4>
      </vt:variant>
      <vt:variant>
        <vt:i4>0</vt:i4>
      </vt:variant>
      <vt:variant>
        <vt:i4>5</vt:i4>
      </vt:variant>
      <vt:variant>
        <vt:lpwstr>mailto:aedaifasp2016@.gmail.com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usuario</dc:creator>
  <cp:lastModifiedBy>user2i0</cp:lastModifiedBy>
  <cp:revision>14</cp:revision>
  <cp:lastPrinted>2019-02-26T13:46:00Z</cp:lastPrinted>
  <dcterms:created xsi:type="dcterms:W3CDTF">2019-02-04T13:00:00Z</dcterms:created>
  <dcterms:modified xsi:type="dcterms:W3CDTF">2019-02-26T13:54:00Z</dcterms:modified>
</cp:coreProperties>
</file>